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7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5CB82659" w14:textId="77777777" w:rsidTr="00D51B99">
        <w:trPr>
          <w:trHeight w:val="4410"/>
        </w:trPr>
        <w:tc>
          <w:tcPr>
            <w:tcW w:w="3600" w:type="dxa"/>
            <w:vAlign w:val="bottom"/>
          </w:tcPr>
          <w:p w14:paraId="6092AFF5" w14:textId="77777777" w:rsidR="001B2ABD" w:rsidRPr="007A3C79" w:rsidRDefault="007A3C79" w:rsidP="00D51B99">
            <w:pPr>
              <w:tabs>
                <w:tab w:val="left" w:pos="990"/>
              </w:tabs>
              <w:jc w:val="center"/>
              <w:rPr>
                <w:b/>
              </w:rPr>
            </w:pPr>
            <w:r w:rsidRPr="007A3C79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EE2B51" wp14:editId="15009ED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-1612265</wp:posOffset>
                      </wp:positionV>
                      <wp:extent cx="2071370" cy="1524000"/>
                      <wp:effectExtent l="0" t="0" r="508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1370" cy="1524000"/>
                                <a:chOff x="0" y="0"/>
                                <a:chExt cx="1009650" cy="7423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5280" y="0"/>
                                  <a:ext cx="428625" cy="47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18160"/>
                                  <a:ext cx="1009650" cy="22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495D9" id="Group 1" o:spid="_x0000_s1026" style="position:absolute;margin-left:.8pt;margin-top:-126.95pt;width:163.1pt;height:120pt;z-index:251659264;mso-width-relative:margin;mso-height-relative:margin" coordsize="10096,7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3352;width:4287;height:4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">
                        <v:imagedata r:id="rId11" o:title=""/>
                      </v:shape>
                      <v:shape id="Picture 5" o:spid="_x0000_s1028" type="#_x0000_t75" style="position:absolute;top:5181;width:10096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Pr="007A3C79">
              <w:rPr>
                <w:b/>
              </w:rPr>
              <w:t>International Association of Research Ethics Across Disciplines, Inc.</w:t>
            </w:r>
          </w:p>
        </w:tc>
        <w:tc>
          <w:tcPr>
            <w:tcW w:w="720" w:type="dxa"/>
          </w:tcPr>
          <w:p w14:paraId="76752710" w14:textId="77777777" w:rsidR="001B2ABD" w:rsidRDefault="001B2ABD" w:rsidP="00D51B99">
            <w:pPr>
              <w:tabs>
                <w:tab w:val="left" w:pos="990"/>
              </w:tabs>
              <w:contextualSpacing/>
            </w:pPr>
          </w:p>
        </w:tc>
        <w:tc>
          <w:tcPr>
            <w:tcW w:w="6470" w:type="dxa"/>
            <w:vAlign w:val="bottom"/>
          </w:tcPr>
          <w:p w14:paraId="07688195" w14:textId="452A8D28" w:rsidR="007A3C79" w:rsidRPr="00D51B99" w:rsidRDefault="00085304" w:rsidP="00D51B99">
            <w:pPr>
              <w:pStyle w:val="Subtitle"/>
              <w:pBdr>
                <w:bottom w:val="single" w:sz="4" w:space="1" w:color="94B6D2" w:themeColor="accent1"/>
              </w:pBdr>
              <w:contextualSpacing/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:spacing w:val="0"/>
                <w:w w:val="100"/>
                <w:sz w:val="22"/>
                <w:szCs w:val="26"/>
              </w:rPr>
            </w:pPr>
            <w:r w:rsidRPr="00085304">
              <w:rPr>
                <w:noProof/>
                <w:color w:val="FFFFFF" w:themeColor="background1"/>
                <w:spacing w:val="33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6B029D6" wp14:editId="5188B49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-1040130</wp:posOffset>
                      </wp:positionV>
                      <wp:extent cx="3604260" cy="1404620"/>
                      <wp:effectExtent l="0" t="0" r="0" b="6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7D443" w14:textId="77777777" w:rsidR="00085304" w:rsidRPr="00106AE6" w:rsidRDefault="00085304" w:rsidP="00085304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  <w:r w:rsidRPr="00106AE6">
                                    <w:rPr>
                                      <w:b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  <w:t>INDIVIDUAL MEMBERSHIP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029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pt;margin-top:-81.9pt;width:283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vVIQ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" stroked="f">
                      <v:textbox style="mso-fit-shape-to-text:t">
                        <w:txbxContent>
                          <w:p w14:paraId="2C17D443" w14:textId="77777777" w:rsidR="00085304" w:rsidRPr="00106AE6" w:rsidRDefault="00085304" w:rsidP="00085304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106AE6"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INDIVIDUAL MEMBERSHIP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304">
              <w:rPr>
                <w:noProof/>
                <w:color w:val="FFFFFF" w:themeColor="background1"/>
                <w:spacing w:val="33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3AE088C" wp14:editId="69C27E5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-418465</wp:posOffset>
                      </wp:positionV>
                      <wp:extent cx="3604260" cy="2895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1BA0" w14:textId="77777777" w:rsidR="00085304" w:rsidRDefault="00085304" w:rsidP="0008530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szCs w:val="18"/>
                                      </w:rPr>
                                      <w:id w:val="1006174630"/>
                                    </w:sdtPr>
                                    <w:sdtContent>
                                      <w:r w:rsidRPr="007154C0">
                                        <w:rPr>
                                          <w:rFonts w:ascii="Segoe UI Symbol" w:eastAsia="MS Gothic" w:hAnsi="Segoe UI Symbol" w:cs="Segoe UI Symbol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154C0">
                                    <w:rPr>
                                      <w:rFonts w:ascii="Century Gothic" w:hAnsi="Century Gothic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Cs w:val="18"/>
                                    </w:rPr>
                                    <w:t>Renewal</w:t>
                                  </w:r>
                                  <w:r w:rsidRPr="007154C0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ab/>
                                  </w:r>
                                  <w:r w:rsidRPr="007154C0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ab/>
                                  </w:r>
                                  <w:bookmarkStart w:id="0" w:name="_GoBack"/>
                                  <w:bookmarkEnd w:id="0"/>
                                  <w:r w:rsidRPr="007154C0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szCs w:val="18"/>
                                      </w:rPr>
                                      <w:id w:val="2082561881"/>
                                    </w:sdtPr>
                                    <w:sdtContent>
                                      <w:r w:rsidRPr="007154C0">
                                        <w:rPr>
                                          <w:rFonts w:ascii="Segoe UI Symbol" w:eastAsia="MS Gothic" w:hAnsi="Segoe UI Symbol" w:cs="Segoe UI Symbol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154C0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Cs w:val="18"/>
                                    </w:rPr>
                                    <w:t>New Application</w:t>
                                  </w:r>
                                </w:p>
                                <w:p w14:paraId="0EBAE43D" w14:textId="23D90F77" w:rsidR="00085304" w:rsidRPr="00106AE6" w:rsidRDefault="00085304" w:rsidP="00085304">
                                  <w:pPr>
                                    <w:jc w:val="center"/>
                                    <w:rPr>
                                      <w:b/>
                                      <w:color w:val="808080" w:themeColor="background1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E088C" id="_x0000_s1027" type="#_x0000_t202" style="position:absolute;margin-left:14.05pt;margin-top:-32.95pt;width:283.8pt;height:2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vDIQIAACI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" stroked="f">
                      <v:textbox>
                        <w:txbxContent>
                          <w:p w14:paraId="59331BA0" w14:textId="77777777" w:rsidR="00085304" w:rsidRDefault="00085304" w:rsidP="0008530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szCs w:val="18"/>
                                </w:rPr>
                                <w:id w:val="1006174630"/>
                              </w:sdtPr>
                              <w:sdtContent>
                                <w:r w:rsidRPr="007154C0">
                                  <w:rPr>
                                    <w:rFonts w:ascii="Segoe UI Symbol" w:eastAsia="MS Gothic" w:hAnsi="Segoe UI Symbol" w:cs="Segoe UI Symbol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154C0"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>Renewal</w:t>
                            </w:r>
                            <w:r w:rsidRPr="007154C0">
                              <w:rPr>
                                <w:rFonts w:ascii="Century Gothic" w:hAnsi="Century Gothic"/>
                                <w:szCs w:val="18"/>
                              </w:rPr>
                              <w:tab/>
                            </w:r>
                            <w:r w:rsidRPr="007154C0">
                              <w:rPr>
                                <w:rFonts w:ascii="Century Gothic" w:hAnsi="Century Gothic"/>
                                <w:szCs w:val="18"/>
                              </w:rPr>
                              <w:tab/>
                            </w:r>
                            <w:bookmarkStart w:id="1" w:name="_GoBack"/>
                            <w:bookmarkEnd w:id="1"/>
                            <w:r w:rsidRPr="007154C0">
                              <w:rPr>
                                <w:rFonts w:ascii="Century Gothic" w:hAnsi="Century Gothic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szCs w:val="18"/>
                                </w:rPr>
                                <w:id w:val="2082561881"/>
                              </w:sdtPr>
                              <w:sdtContent>
                                <w:r w:rsidRPr="007154C0">
                                  <w:rPr>
                                    <w:rFonts w:ascii="Segoe UI Symbol" w:eastAsia="MS Gothic" w:hAnsi="Segoe UI Symbol" w:cs="Segoe UI Symbol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154C0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  <w:t>New Application</w:t>
                            </w:r>
                          </w:p>
                          <w:p w14:paraId="0EBAE43D" w14:textId="23D90F77" w:rsidR="00085304" w:rsidRPr="00106AE6" w:rsidRDefault="00085304" w:rsidP="00085304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C79" w:rsidRPr="00085304"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:spacing w:val="33"/>
                <w:w w:val="100"/>
                <w:sz w:val="22"/>
                <w:szCs w:val="26"/>
              </w:rPr>
              <w:t>MEMBERSHIP FE</w:t>
            </w:r>
            <w:r w:rsidR="007A3C79" w:rsidRPr="00085304">
              <w:rPr>
                <w:rFonts w:asciiTheme="majorHAnsi" w:eastAsiaTheme="majorEastAsia" w:hAnsiTheme="majorHAnsi" w:cstheme="majorBidi"/>
                <w:b/>
                <w:bCs/>
                <w:caps/>
                <w:color w:val="auto"/>
                <w:spacing w:val="7"/>
                <w:w w:val="100"/>
                <w:sz w:val="22"/>
                <w:szCs w:val="26"/>
              </w:rPr>
              <w:t>E</w:t>
            </w:r>
          </w:p>
          <w:p w14:paraId="4F3FF2D7" w14:textId="1591ED40" w:rsidR="007A3C79" w:rsidRPr="007A3C79" w:rsidRDefault="007A3C79" w:rsidP="00575E32">
            <w:pPr>
              <w:pStyle w:val="Date"/>
              <w:contextualSpacing/>
            </w:pPr>
          </w:p>
          <w:p w14:paraId="63540768" w14:textId="4C48436F" w:rsidR="007A3C79" w:rsidRPr="007A3C79" w:rsidRDefault="00D51B99" w:rsidP="00575E32">
            <w:pPr>
              <w:pStyle w:val="Date"/>
              <w:contextualSpacing/>
            </w:pPr>
            <w:r w:rsidRPr="00575E32">
              <w:rPr>
                <w:rFonts w:hint="eastAsia"/>
              </w:rPr>
              <w:t>□</w:t>
            </w:r>
            <w:r w:rsidRPr="00575E32">
              <w:rPr>
                <w:rFonts w:hint="eastAsia"/>
              </w:rPr>
              <w:t xml:space="preserve"> </w:t>
            </w:r>
            <w:r w:rsidRPr="00575E32">
              <w:t xml:space="preserve"> </w:t>
            </w:r>
            <w:r w:rsidR="007A3C79" w:rsidRPr="00575E32">
              <w:t>500 Php (Annual Membership, Official Receipt and Certificate)</w:t>
            </w:r>
          </w:p>
          <w:p w14:paraId="29AD10CD" w14:textId="77777777" w:rsidR="00D51B99" w:rsidRDefault="00D51B99" w:rsidP="00575E32">
            <w:pPr>
              <w:pStyle w:val="Date"/>
              <w:contextualSpacing/>
            </w:pPr>
            <w:r w:rsidRPr="00575E32">
              <w:rPr>
                <w:rFonts w:hint="eastAsia"/>
              </w:rPr>
              <w:t>□</w:t>
            </w:r>
            <w:r w:rsidRPr="00575E32">
              <w:rPr>
                <w:rFonts w:hint="eastAsia"/>
              </w:rPr>
              <w:t xml:space="preserve"> </w:t>
            </w:r>
            <w:r w:rsidRPr="00575E32">
              <w:t xml:space="preserve"> </w:t>
            </w:r>
            <w:r w:rsidR="007A3C79" w:rsidRPr="00575E32">
              <w:t xml:space="preserve">700 Php (Annual Membership, PVC ID, Official Receipt and </w:t>
            </w:r>
            <w:r w:rsidRPr="00575E32">
              <w:t xml:space="preserve">  </w:t>
            </w:r>
          </w:p>
          <w:p w14:paraId="6F6A5127" w14:textId="7DB97619" w:rsidR="001B2ABD" w:rsidRPr="007A3C79" w:rsidRDefault="00D51B99" w:rsidP="00D51B99">
            <w:pPr>
              <w:pStyle w:val="Subtitle"/>
              <w:contextualSpacing/>
              <w:rPr>
                <w:color w:val="auto"/>
                <w:spacing w:val="0"/>
                <w:w w:val="100"/>
                <w:sz w:val="18"/>
                <w:szCs w:val="22"/>
              </w:rPr>
            </w:pPr>
            <w:r w:rsidRPr="00085304">
              <w:rPr>
                <w:color w:val="auto"/>
                <w:spacing w:val="7"/>
                <w:w w:val="100"/>
                <w:sz w:val="18"/>
                <w:szCs w:val="22"/>
              </w:rPr>
              <w:t xml:space="preserve">                   </w:t>
            </w:r>
            <w:r w:rsidR="007A3C79" w:rsidRPr="00085304">
              <w:rPr>
                <w:color w:val="auto"/>
                <w:spacing w:val="7"/>
                <w:w w:val="100"/>
                <w:sz w:val="18"/>
                <w:szCs w:val="22"/>
              </w:rPr>
              <w:t>Certificate</w:t>
            </w:r>
            <w:r w:rsidR="007A3C79" w:rsidRPr="00085304">
              <w:rPr>
                <w:color w:val="auto"/>
                <w:spacing w:val="12"/>
                <w:w w:val="100"/>
                <w:sz w:val="18"/>
                <w:szCs w:val="22"/>
              </w:rPr>
              <w:t>)</w:t>
            </w:r>
          </w:p>
        </w:tc>
      </w:tr>
      <w:tr w:rsidR="001B2ABD" w14:paraId="62257FB3" w14:textId="77777777" w:rsidTr="00D51B99">
        <w:tc>
          <w:tcPr>
            <w:tcW w:w="3600" w:type="dxa"/>
          </w:tcPr>
          <w:p w14:paraId="1FA414CD" w14:textId="77777777" w:rsidR="007A3C79" w:rsidRDefault="007A3C79" w:rsidP="00D51B99">
            <w:pPr>
              <w:pStyle w:val="Heading3"/>
            </w:pPr>
          </w:p>
          <w:p w14:paraId="74BEC899" w14:textId="77777777" w:rsidR="001B2ABD" w:rsidRDefault="007A3C79" w:rsidP="00D51B99">
            <w:pPr>
              <w:pStyle w:val="Heading3"/>
            </w:pPr>
            <w:r>
              <w:t>VISION</w:t>
            </w:r>
          </w:p>
          <w:p w14:paraId="56228466" w14:textId="77777777" w:rsidR="00036450" w:rsidRDefault="007A3C79" w:rsidP="00D51B99">
            <w:pPr>
              <w:jc w:val="both"/>
            </w:pPr>
            <w:r w:rsidRPr="007A3C79">
              <w:t>A scientific community of researchers who protect and uphold ethical care and use of research subjects.</w:t>
            </w:r>
          </w:p>
          <w:p w14:paraId="053E2FC6" w14:textId="77777777" w:rsidR="007A3C79" w:rsidRDefault="007A3C79" w:rsidP="00D51B99"/>
          <w:p w14:paraId="3DBB75ED" w14:textId="77777777" w:rsidR="007A3C79" w:rsidRDefault="007A3C79" w:rsidP="00D51B99">
            <w:pPr>
              <w:pStyle w:val="Heading3"/>
            </w:pPr>
            <w:r>
              <w:t>MISSION</w:t>
            </w:r>
          </w:p>
          <w:p w14:paraId="5BA7EB60" w14:textId="77777777" w:rsidR="007A3C79" w:rsidRDefault="007A3C79" w:rsidP="00D51B99">
            <w:pPr>
              <w:jc w:val="both"/>
            </w:pPr>
            <w:r w:rsidRPr="007A3C79">
              <w:t>To promote the inclusion of research ethics in the curriculum of research subjects; to train teachers in the pedagogy of research ethics; To apply international standards in research ethics; to train members of Ethics Review Committees; to establish Research Ethics Protocols across disciplines; to link with national and International Research Ethics organizations; and to recognize the exemplary performance of Ethics Review Committees and ethics reviewers.</w:t>
            </w:r>
          </w:p>
          <w:p w14:paraId="53FD9964" w14:textId="77777777" w:rsidR="00036450" w:rsidRDefault="00036450" w:rsidP="00D51B99"/>
          <w:sdt>
            <w:sdtPr>
              <w:id w:val="-1954003311"/>
              <w:placeholder>
                <w:docPart w:val="1821A94B18EE40799B9847F5117E94C7"/>
              </w:placeholder>
              <w:temporary/>
              <w:showingPlcHdr/>
              <w15:appearance w15:val="hidden"/>
            </w:sdtPr>
            <w:sdtEndPr/>
            <w:sdtContent>
              <w:p w14:paraId="42F27129" w14:textId="77777777" w:rsidR="00036450" w:rsidRPr="00CB0055" w:rsidRDefault="00CB0055" w:rsidP="00D51B99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EA89344E841440381671F7F241336D2"/>
              </w:placeholder>
              <w:temporary/>
              <w:showingPlcHdr/>
              <w15:appearance w15:val="hidden"/>
            </w:sdtPr>
            <w:sdtEndPr/>
            <w:sdtContent>
              <w:p w14:paraId="69EC17F2" w14:textId="77777777" w:rsidR="004D3011" w:rsidRDefault="004D3011" w:rsidP="00D51B99">
                <w:r w:rsidRPr="004D3011">
                  <w:t>PHONE:</w:t>
                </w:r>
              </w:p>
            </w:sdtContent>
          </w:sdt>
          <w:p w14:paraId="215F87E4" w14:textId="77777777" w:rsidR="004D3011" w:rsidRDefault="007A3C79" w:rsidP="00D51B99">
            <w:r>
              <w:t>+63 (088) 323 4282</w:t>
            </w:r>
          </w:p>
          <w:p w14:paraId="68ECFBA9" w14:textId="77777777" w:rsidR="007A3C79" w:rsidRDefault="007A3C79" w:rsidP="00D51B99">
            <w:r>
              <w:t>+63 998 410 1748</w:t>
            </w:r>
          </w:p>
          <w:p w14:paraId="667F6752" w14:textId="77777777" w:rsidR="004D3011" w:rsidRPr="004D3011" w:rsidRDefault="004D3011" w:rsidP="00D51B99"/>
          <w:sdt>
            <w:sdtPr>
              <w:id w:val="67859272"/>
              <w:placeholder>
                <w:docPart w:val="93D73BFC9FD94700A5886F32F706E823"/>
              </w:placeholder>
              <w:temporary/>
              <w:showingPlcHdr/>
              <w15:appearance w15:val="hidden"/>
            </w:sdtPr>
            <w:sdtEndPr/>
            <w:sdtContent>
              <w:p w14:paraId="40ABA854" w14:textId="77777777" w:rsidR="004D3011" w:rsidRDefault="004D3011" w:rsidP="00D51B99">
                <w:r w:rsidRPr="004D3011">
                  <w:t>WEBSITE:</w:t>
                </w:r>
              </w:p>
            </w:sdtContent>
          </w:sdt>
          <w:p w14:paraId="14657BCE" w14:textId="77777777" w:rsidR="004D3011" w:rsidRDefault="00025A02" w:rsidP="00D51B99">
            <w:hyperlink r:id="rId13" w:history="1">
              <w:r w:rsidR="007A3C79" w:rsidRPr="00276F7F">
                <w:rPr>
                  <w:rStyle w:val="Hyperlink"/>
                </w:rPr>
                <w:t>https://aseanresearch.org/iaread</w:t>
              </w:r>
            </w:hyperlink>
          </w:p>
          <w:p w14:paraId="144B46C9" w14:textId="77777777" w:rsidR="007A3C79" w:rsidRDefault="007A3C79" w:rsidP="00D51B99"/>
          <w:sdt>
            <w:sdtPr>
              <w:id w:val="-240260293"/>
              <w:placeholder>
                <w:docPart w:val="6550C9CF58AF45CABAC241BC307626D0"/>
              </w:placeholder>
              <w:temporary/>
              <w:showingPlcHdr/>
              <w15:appearance w15:val="hidden"/>
            </w:sdtPr>
            <w:sdtEndPr/>
            <w:sdtContent>
              <w:p w14:paraId="26E7424C" w14:textId="77777777" w:rsidR="004D3011" w:rsidRDefault="004D3011" w:rsidP="00D51B99">
                <w:r w:rsidRPr="004D3011">
                  <w:t>EMAIL:</w:t>
                </w:r>
              </w:p>
            </w:sdtContent>
          </w:sdt>
          <w:p w14:paraId="10E716B5" w14:textId="77777777" w:rsidR="007A3C79" w:rsidRPr="007A3C79" w:rsidRDefault="00025A02" w:rsidP="00D51B99">
            <w:pPr>
              <w:rPr>
                <w:rStyle w:val="Hyperlink"/>
                <w:color w:val="auto"/>
                <w:u w:val="none"/>
              </w:rPr>
            </w:pPr>
            <w:hyperlink r:id="rId14" w:history="1">
              <w:r w:rsidR="007A3C79" w:rsidRPr="00276F7F">
                <w:rPr>
                  <w:rStyle w:val="Hyperlink"/>
                </w:rPr>
                <w:t>iaread@aseanresearch.org</w:t>
              </w:r>
            </w:hyperlink>
          </w:p>
          <w:p w14:paraId="0C5EE0F8" w14:textId="77777777" w:rsidR="004D3011" w:rsidRPr="004D3011" w:rsidRDefault="004D3011" w:rsidP="00D51B99"/>
        </w:tc>
        <w:tc>
          <w:tcPr>
            <w:tcW w:w="720" w:type="dxa"/>
          </w:tcPr>
          <w:p w14:paraId="2EE93AF3" w14:textId="77777777" w:rsidR="001B2ABD" w:rsidRDefault="001B2ABD" w:rsidP="00D51B99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4487403D" w14:textId="77777777" w:rsidR="001B2ABD" w:rsidRDefault="00D51B99" w:rsidP="00D51B99">
            <w:pPr>
              <w:pStyle w:val="Heading2"/>
            </w:pPr>
            <w:r>
              <w:t>PERSONAL INFORMATION</w:t>
            </w:r>
          </w:p>
          <w:p w14:paraId="13B83456" w14:textId="77777777" w:rsidR="00036450" w:rsidRPr="00D51B99" w:rsidRDefault="00D51B99" w:rsidP="00D51B99">
            <w:pPr>
              <w:pStyle w:val="Heading4"/>
              <w:rPr>
                <w:b w:val="0"/>
              </w:rPr>
            </w:pPr>
            <w:r w:rsidRPr="00D51B99">
              <w:rPr>
                <w:b w:val="0"/>
              </w:rPr>
              <w:t>Name:</w:t>
            </w:r>
            <w:r>
              <w:rPr>
                <w:b w:val="0"/>
              </w:rPr>
              <w:t xml:space="preserve"> ______________________________________________________________</w:t>
            </w:r>
          </w:p>
          <w:p w14:paraId="1CBC885B" w14:textId="77777777" w:rsidR="00036450" w:rsidRPr="00B359E4" w:rsidRDefault="00D51B99" w:rsidP="00D51B99">
            <w:pPr>
              <w:pStyle w:val="Date"/>
            </w:pPr>
            <w:r>
              <w:t>Email: _______________________________________________________________</w:t>
            </w:r>
          </w:p>
          <w:p w14:paraId="07C7DEFB" w14:textId="77777777" w:rsidR="00D51B99" w:rsidRDefault="00D51B99" w:rsidP="00D51B99">
            <w:r>
              <w:t>Birthdate: _____________________ Contact No: _________________________</w:t>
            </w:r>
          </w:p>
          <w:p w14:paraId="19C20772" w14:textId="77777777" w:rsidR="00036450" w:rsidRDefault="00D51B99" w:rsidP="00D51B99">
            <w:r>
              <w:t>Facebook Account Name: __________________________________________</w:t>
            </w:r>
          </w:p>
          <w:p w14:paraId="43A46619" w14:textId="77777777" w:rsidR="00036450" w:rsidRPr="00D51B99" w:rsidRDefault="00D51B99" w:rsidP="00D51B99">
            <w:pPr>
              <w:pStyle w:val="Heading4"/>
              <w:rPr>
                <w:b w:val="0"/>
              </w:rPr>
            </w:pPr>
            <w:r w:rsidRPr="00D51B99">
              <w:rPr>
                <w:b w:val="0"/>
              </w:rPr>
              <w:t xml:space="preserve">Home Address </w:t>
            </w:r>
            <w:proofErr w:type="spellStart"/>
            <w:r w:rsidRPr="00D51B99">
              <w:rPr>
                <w:b w:val="0"/>
              </w:rPr>
              <w:t>Address</w:t>
            </w:r>
            <w:proofErr w:type="spellEnd"/>
            <w:r w:rsidRPr="00D51B99">
              <w:rPr>
                <w:b w:val="0"/>
              </w:rPr>
              <w:t>:</w:t>
            </w:r>
            <w:r>
              <w:rPr>
                <w:b w:val="0"/>
              </w:rPr>
              <w:t xml:space="preserve"> _____________________________________________</w:t>
            </w:r>
          </w:p>
          <w:p w14:paraId="14EDA414" w14:textId="77777777" w:rsidR="00D51B99" w:rsidRDefault="00D51B99" w:rsidP="00D51B99">
            <w:pPr>
              <w:pStyle w:val="Heading4"/>
              <w:rPr>
                <w:b w:val="0"/>
              </w:rPr>
            </w:pPr>
            <w:r w:rsidRPr="00D51B99">
              <w:rPr>
                <w:b w:val="0"/>
              </w:rPr>
              <w:t>Mailing Address:</w:t>
            </w:r>
            <w:r>
              <w:rPr>
                <w:b w:val="0"/>
              </w:rPr>
              <w:t xml:space="preserve"> ____________________________________________________</w:t>
            </w:r>
          </w:p>
          <w:p w14:paraId="7BBC4251" w14:textId="77777777" w:rsidR="000C309A" w:rsidRPr="000C309A" w:rsidRDefault="000C309A" w:rsidP="000C309A">
            <w:r>
              <w:t>____________________________________________________________________</w:t>
            </w:r>
          </w:p>
          <w:p w14:paraId="00492054" w14:textId="77777777" w:rsidR="00036450" w:rsidRDefault="00D51B99" w:rsidP="00D51B99">
            <w:r>
              <w:t>Institution/School/University: _________________________________________</w:t>
            </w:r>
          </w:p>
          <w:p w14:paraId="1069F695" w14:textId="77777777" w:rsidR="00DF5C04" w:rsidRDefault="00DF5C04" w:rsidP="00D51B99">
            <w:r>
              <w:t>Designation: ________________________________________________________</w:t>
            </w:r>
          </w:p>
          <w:p w14:paraId="4C257138" w14:textId="77777777" w:rsidR="00D51B99" w:rsidRDefault="00D51B99" w:rsidP="00D51B99">
            <w:r w:rsidRPr="00D51B99">
              <w:t>Vice President for Research/Research Director</w:t>
            </w:r>
            <w:r>
              <w:t>: _______________________</w:t>
            </w:r>
          </w:p>
          <w:p w14:paraId="5375574D" w14:textId="77777777" w:rsidR="00D51B99" w:rsidRDefault="00D51B99" w:rsidP="00D51B99">
            <w:proofErr w:type="gramStart"/>
            <w:r>
              <w:t>Email:_</w:t>
            </w:r>
            <w:proofErr w:type="gramEnd"/>
            <w:r>
              <w:t>_________________________ Contact No: ________________________</w:t>
            </w:r>
          </w:p>
          <w:p w14:paraId="57A30ED8" w14:textId="77777777" w:rsidR="00036450" w:rsidRDefault="000C309A" w:rsidP="00D51B99">
            <w:pPr>
              <w:pStyle w:val="Heading2"/>
            </w:pPr>
            <w:r>
              <w:t>HIGHEST EDUCATIONAL ATTAINEMENT</w:t>
            </w:r>
          </w:p>
          <w:p w14:paraId="257D6790" w14:textId="77777777" w:rsidR="00036450" w:rsidRPr="000C309A" w:rsidRDefault="000C309A" w:rsidP="00D51B99">
            <w:pPr>
              <w:pStyle w:val="Heading4"/>
              <w:rPr>
                <w:b w:val="0"/>
                <w:bCs/>
              </w:rPr>
            </w:pPr>
            <w:r>
              <w:t xml:space="preserve">Master’s Degree: </w:t>
            </w:r>
            <w:r>
              <w:rPr>
                <w:b w:val="0"/>
              </w:rPr>
              <w:t>____________________________________________________</w:t>
            </w:r>
          </w:p>
          <w:p w14:paraId="56FAB2CA" w14:textId="77777777" w:rsidR="000C309A" w:rsidRDefault="000C309A" w:rsidP="00D51B99">
            <w:r>
              <w:t>Major: ______________________________________________________________</w:t>
            </w:r>
          </w:p>
          <w:p w14:paraId="6AA9C10D" w14:textId="77777777" w:rsidR="000C309A" w:rsidRPr="000C309A" w:rsidRDefault="000C309A" w:rsidP="00D51B99">
            <w:pPr>
              <w:rPr>
                <w:b/>
              </w:rPr>
            </w:pPr>
            <w:r w:rsidRPr="000C309A">
              <w:rPr>
                <w:b/>
              </w:rPr>
              <w:t>Doctora</w:t>
            </w:r>
            <w:r>
              <w:rPr>
                <w:b/>
              </w:rPr>
              <w:t>l</w:t>
            </w:r>
            <w:r w:rsidRPr="000C309A">
              <w:rPr>
                <w:b/>
              </w:rPr>
              <w:t xml:space="preserve"> Degree:</w:t>
            </w:r>
            <w:r>
              <w:rPr>
                <w:b/>
              </w:rPr>
              <w:t xml:space="preserve"> ___________________________________________________</w:t>
            </w:r>
          </w:p>
          <w:p w14:paraId="0D600F7B" w14:textId="77777777" w:rsidR="00036450" w:rsidRDefault="000C309A" w:rsidP="00D51B99">
            <w:r>
              <w:t>Major: ______________________________________________________________</w:t>
            </w:r>
          </w:p>
          <w:p w14:paraId="393E898C" w14:textId="77777777" w:rsidR="004D3011" w:rsidRDefault="004D3011" w:rsidP="00D51B99"/>
          <w:p w14:paraId="2F2F8B9D" w14:textId="77777777" w:rsidR="004D3011" w:rsidRPr="004D3011" w:rsidRDefault="000C309A" w:rsidP="000C309A">
            <w:pPr>
              <w:pStyle w:val="Date"/>
            </w:pPr>
            <w:r w:rsidRPr="000C309A">
              <w:t xml:space="preserve">Please fill-out the form, scan, and send to </w:t>
            </w:r>
            <w:r w:rsidRPr="000C309A">
              <w:rPr>
                <w:b/>
              </w:rPr>
              <w:t>iaread@aseanresearch.org</w:t>
            </w:r>
            <w:r w:rsidRPr="000C309A">
              <w:t xml:space="preserve">. You may also personally return the filled-out form to any personnel of </w:t>
            </w:r>
          </w:p>
          <w:p w14:paraId="4E0BD203" w14:textId="77777777" w:rsidR="004D3011" w:rsidRDefault="004D3011" w:rsidP="00D51B99"/>
          <w:p w14:paraId="36849DF9" w14:textId="77777777" w:rsidR="004D3011" w:rsidRPr="000C309A" w:rsidRDefault="000C309A" w:rsidP="000C309A">
            <w:pPr>
              <w:pStyle w:val="Heading4"/>
              <w:pBdr>
                <w:bottom w:val="single" w:sz="4" w:space="1" w:color="94B6D2" w:themeColor="accent1"/>
              </w:pBdr>
              <w:rPr>
                <w:bCs/>
                <w:sz w:val="22"/>
              </w:rPr>
            </w:pPr>
            <w:r w:rsidRPr="000C309A">
              <w:rPr>
                <w:sz w:val="22"/>
              </w:rPr>
              <w:t>PAYMENT DETAILS</w:t>
            </w:r>
          </w:p>
          <w:p w14:paraId="18AD2DFB" w14:textId="77777777" w:rsidR="004D3011" w:rsidRPr="000C309A" w:rsidRDefault="000C309A" w:rsidP="00D51B99">
            <w:pPr>
              <w:pStyle w:val="Date"/>
              <w:rPr>
                <w:b/>
              </w:rPr>
            </w:pPr>
            <w:r w:rsidRPr="000C309A">
              <w:rPr>
                <w:b/>
              </w:rPr>
              <w:t>IAREAD, INC. BPI BANK ACCOUNT</w:t>
            </w:r>
          </w:p>
          <w:p w14:paraId="46C9A577" w14:textId="77777777" w:rsidR="000C309A" w:rsidRDefault="000C309A" w:rsidP="000C309A">
            <w:pPr>
              <w:pStyle w:val="Date"/>
            </w:pPr>
            <w:r>
              <w:t>Name of Bank: Bank of the Philippine Islands (BPI)</w:t>
            </w:r>
          </w:p>
          <w:p w14:paraId="40DD914F" w14:textId="77777777" w:rsidR="000C309A" w:rsidRDefault="000C309A" w:rsidP="000C309A">
            <w:pPr>
              <w:pStyle w:val="Date"/>
            </w:pPr>
            <w:r>
              <w:t>Address: Georgetown Cybermall, Cagayan de Oro City, Philippines</w:t>
            </w:r>
          </w:p>
          <w:p w14:paraId="0F1C5DB1" w14:textId="77777777" w:rsidR="000C309A" w:rsidRDefault="000C309A" w:rsidP="000C309A">
            <w:pPr>
              <w:pStyle w:val="Date"/>
            </w:pPr>
            <w:r>
              <w:t>Account Name: International Association of Research Ethics Across Disciplines Inc</w:t>
            </w:r>
          </w:p>
          <w:p w14:paraId="4E43088C" w14:textId="77777777" w:rsidR="004D3011" w:rsidRDefault="000C309A" w:rsidP="000C309A">
            <w:r>
              <w:t>Account Number: 8991-0004-54 (PESO CHECKING)</w:t>
            </w:r>
          </w:p>
          <w:p w14:paraId="7CABB401" w14:textId="77777777" w:rsidR="00036450" w:rsidRPr="004D3011" w:rsidRDefault="00036450" w:rsidP="000C309A">
            <w:pPr>
              <w:contextualSpacing/>
              <w:jc w:val="both"/>
              <w:rPr>
                <w:color w:val="FFFFFF" w:themeColor="background1"/>
              </w:rPr>
            </w:pPr>
          </w:p>
        </w:tc>
      </w:tr>
    </w:tbl>
    <w:p w14:paraId="53A0E140" w14:textId="77777777" w:rsidR="0043117B" w:rsidRDefault="00025A02" w:rsidP="000C45FF">
      <w:pPr>
        <w:tabs>
          <w:tab w:val="left" w:pos="990"/>
        </w:tabs>
      </w:pPr>
    </w:p>
    <w:sectPr w:rsidR="0043117B" w:rsidSect="00D51B99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6773E" w14:textId="77777777" w:rsidR="00025A02" w:rsidRDefault="00025A02" w:rsidP="000C45FF">
      <w:r>
        <w:separator/>
      </w:r>
    </w:p>
  </w:endnote>
  <w:endnote w:type="continuationSeparator" w:id="0">
    <w:p w14:paraId="35CC4035" w14:textId="77777777" w:rsidR="00025A02" w:rsidRDefault="00025A0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722E" w14:textId="77777777" w:rsidR="00025A02" w:rsidRDefault="00025A02" w:rsidP="000C45FF">
      <w:r>
        <w:separator/>
      </w:r>
    </w:p>
  </w:footnote>
  <w:footnote w:type="continuationSeparator" w:id="0">
    <w:p w14:paraId="3C5FC9A3" w14:textId="77777777" w:rsidR="00025A02" w:rsidRDefault="00025A0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E21D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49BF07" wp14:editId="5C324CF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79"/>
    <w:rsid w:val="00025A02"/>
    <w:rsid w:val="00036450"/>
    <w:rsid w:val="00085304"/>
    <w:rsid w:val="00094499"/>
    <w:rsid w:val="000C309A"/>
    <w:rsid w:val="000C45FF"/>
    <w:rsid w:val="000E3FD1"/>
    <w:rsid w:val="00106AE6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E3082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75E32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A3C79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97017"/>
    <w:rsid w:val="00CB0055"/>
    <w:rsid w:val="00D2522B"/>
    <w:rsid w:val="00D422DE"/>
    <w:rsid w:val="00D51B99"/>
    <w:rsid w:val="00D5459D"/>
    <w:rsid w:val="00DA1F4D"/>
    <w:rsid w:val="00DD172A"/>
    <w:rsid w:val="00DF5C04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683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seanresearch.org/iarea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iaread@aseanresearc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SPER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1A94B18EE40799B9847F5117E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31E5-597B-45AB-83F1-E68D0D0D4B73}"/>
      </w:docPartPr>
      <w:docPartBody>
        <w:p w:rsidR="00C5614D" w:rsidRDefault="00C0272F">
          <w:pPr>
            <w:pStyle w:val="1821A94B18EE40799B9847F5117E94C7"/>
          </w:pPr>
          <w:r w:rsidRPr="00CB0055">
            <w:t>Contact</w:t>
          </w:r>
        </w:p>
      </w:docPartBody>
    </w:docPart>
    <w:docPart>
      <w:docPartPr>
        <w:name w:val="0EA89344E841440381671F7F2413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5106-A8B8-40CD-AFF5-067CDC60C1F8}"/>
      </w:docPartPr>
      <w:docPartBody>
        <w:p w:rsidR="00C5614D" w:rsidRDefault="00C0272F">
          <w:pPr>
            <w:pStyle w:val="0EA89344E841440381671F7F241336D2"/>
          </w:pPr>
          <w:r w:rsidRPr="004D3011">
            <w:t>PHONE:</w:t>
          </w:r>
        </w:p>
      </w:docPartBody>
    </w:docPart>
    <w:docPart>
      <w:docPartPr>
        <w:name w:val="93D73BFC9FD94700A5886F32F706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F3E9-925A-48F2-A69B-08E68CB763DD}"/>
      </w:docPartPr>
      <w:docPartBody>
        <w:p w:rsidR="00C5614D" w:rsidRDefault="00C0272F">
          <w:pPr>
            <w:pStyle w:val="93D73BFC9FD94700A5886F32F706E823"/>
          </w:pPr>
          <w:r w:rsidRPr="004D3011">
            <w:t>WEBSITE:</w:t>
          </w:r>
        </w:p>
      </w:docPartBody>
    </w:docPart>
    <w:docPart>
      <w:docPartPr>
        <w:name w:val="6550C9CF58AF45CABAC241BC3076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E48E-3344-4934-85E1-FF77B32EE3F0}"/>
      </w:docPartPr>
      <w:docPartBody>
        <w:p w:rsidR="00C5614D" w:rsidRDefault="00C0272F">
          <w:pPr>
            <w:pStyle w:val="6550C9CF58AF45CABAC241BC307626D0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2F"/>
    <w:rsid w:val="002A6314"/>
    <w:rsid w:val="00C0272F"/>
    <w:rsid w:val="00C5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7A30E825A044DBB38BDAA9A60C491F">
    <w:name w:val="847A30E825A044DBB38BDAA9A60C491F"/>
  </w:style>
  <w:style w:type="paragraph" w:customStyle="1" w:styleId="6D712C7BE5C64D6D8519186C60B0017C">
    <w:name w:val="6D712C7BE5C64D6D8519186C60B0017C"/>
  </w:style>
  <w:style w:type="paragraph" w:customStyle="1" w:styleId="C9196C3FB5794E638BE321BBCA6E5ADF">
    <w:name w:val="C9196C3FB5794E638BE321BBCA6E5ADF"/>
  </w:style>
  <w:style w:type="paragraph" w:customStyle="1" w:styleId="ED2445278FED4736A5F69BC26CCFDA9F">
    <w:name w:val="ED2445278FED4736A5F69BC26CCFDA9F"/>
  </w:style>
  <w:style w:type="paragraph" w:customStyle="1" w:styleId="1821A94B18EE40799B9847F5117E94C7">
    <w:name w:val="1821A94B18EE40799B9847F5117E94C7"/>
  </w:style>
  <w:style w:type="paragraph" w:customStyle="1" w:styleId="0EA89344E841440381671F7F241336D2">
    <w:name w:val="0EA89344E841440381671F7F241336D2"/>
  </w:style>
  <w:style w:type="paragraph" w:customStyle="1" w:styleId="102C5A24E8C5457EBC039B25EAEC31BF">
    <w:name w:val="102C5A24E8C5457EBC039B25EAEC31BF"/>
  </w:style>
  <w:style w:type="paragraph" w:customStyle="1" w:styleId="93D73BFC9FD94700A5886F32F706E823">
    <w:name w:val="93D73BFC9FD94700A5886F32F706E823"/>
  </w:style>
  <w:style w:type="paragraph" w:customStyle="1" w:styleId="6388703CA799453FBDB64A91564D68F6">
    <w:name w:val="6388703CA799453FBDB64A91564D68F6"/>
  </w:style>
  <w:style w:type="paragraph" w:customStyle="1" w:styleId="6550C9CF58AF45CABAC241BC307626D0">
    <w:name w:val="6550C9CF58AF45CABAC241BC307626D0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5C65D5D888F041458D3EF625C043115E">
    <w:name w:val="5C65D5D888F041458D3EF625C043115E"/>
  </w:style>
  <w:style w:type="paragraph" w:customStyle="1" w:styleId="39445A562B414176821F103D29D86CAA">
    <w:name w:val="39445A562B414176821F103D29D86CAA"/>
  </w:style>
  <w:style w:type="paragraph" w:customStyle="1" w:styleId="A8E9885E656C4F908CC5ED92BFC851F3">
    <w:name w:val="A8E9885E656C4F908CC5ED92BFC851F3"/>
  </w:style>
  <w:style w:type="paragraph" w:customStyle="1" w:styleId="355A83B607184224990311C4420EA017">
    <w:name w:val="355A83B607184224990311C4420EA017"/>
  </w:style>
  <w:style w:type="paragraph" w:customStyle="1" w:styleId="AC1FAFF03A8B43E5A7397F9659A9196C">
    <w:name w:val="AC1FAFF03A8B43E5A7397F9659A9196C"/>
  </w:style>
  <w:style w:type="paragraph" w:customStyle="1" w:styleId="4E4F230697CB4DB29A6C1DA3FC654EC7">
    <w:name w:val="4E4F230697CB4DB29A6C1DA3FC654EC7"/>
  </w:style>
  <w:style w:type="paragraph" w:customStyle="1" w:styleId="A97EF60D73CA4C83B2BEE1E82A8D5501">
    <w:name w:val="A97EF60D73CA4C83B2BEE1E82A8D5501"/>
  </w:style>
  <w:style w:type="paragraph" w:customStyle="1" w:styleId="BF1B960D81B44B938266667B48C25CA7">
    <w:name w:val="BF1B960D81B44B938266667B48C25CA7"/>
  </w:style>
  <w:style w:type="paragraph" w:customStyle="1" w:styleId="AE01CA5D50884D23A35B420867F150CB">
    <w:name w:val="AE01CA5D50884D23A35B420867F150CB"/>
  </w:style>
  <w:style w:type="paragraph" w:customStyle="1" w:styleId="A3463E01094C47568D79267FAAB13C18">
    <w:name w:val="A3463E01094C47568D79267FAAB13C18"/>
  </w:style>
  <w:style w:type="paragraph" w:customStyle="1" w:styleId="B1D927E63CE44F4D85BF8F9076146E5B">
    <w:name w:val="B1D927E63CE44F4D85BF8F9076146E5B"/>
  </w:style>
  <w:style w:type="paragraph" w:customStyle="1" w:styleId="1537ACEEC68D4AEB90B195780005FF3B">
    <w:name w:val="1537ACEEC68D4AEB90B195780005FF3B"/>
  </w:style>
  <w:style w:type="paragraph" w:customStyle="1" w:styleId="6C3C4F9DE47446C9AC8A863B313BFA35">
    <w:name w:val="6C3C4F9DE47446C9AC8A863B313BFA35"/>
  </w:style>
  <w:style w:type="paragraph" w:customStyle="1" w:styleId="6A2D1BEAB7A749358C0674C949DD8D29">
    <w:name w:val="6A2D1BEAB7A749358C0674C949DD8D29"/>
  </w:style>
  <w:style w:type="paragraph" w:customStyle="1" w:styleId="966716BEF2EC4DACB0D4376FC7D8D359">
    <w:name w:val="966716BEF2EC4DACB0D4376FC7D8D359"/>
  </w:style>
  <w:style w:type="paragraph" w:customStyle="1" w:styleId="7A3DAF30C997417A88B7EA0C72ACEB51">
    <w:name w:val="7A3DAF30C997417A88B7EA0C72ACEB51"/>
  </w:style>
  <w:style w:type="paragraph" w:customStyle="1" w:styleId="5FAE3748D5D8410297A453428782EDFF">
    <w:name w:val="5FAE3748D5D8410297A453428782EDFF"/>
  </w:style>
  <w:style w:type="paragraph" w:customStyle="1" w:styleId="F8CB953744DC4D39ABCD15A316132FAC">
    <w:name w:val="F8CB953744DC4D39ABCD15A316132FAC"/>
  </w:style>
  <w:style w:type="paragraph" w:customStyle="1" w:styleId="2CB7BFE75BB24CD4B07B545C03C624E9">
    <w:name w:val="2CB7BFE75BB24CD4B07B545C03C624E9"/>
  </w:style>
  <w:style w:type="paragraph" w:customStyle="1" w:styleId="26A7AD9ECBEF44EEA3399C8DDF25993B">
    <w:name w:val="26A7AD9ECBEF44EEA3399C8DDF25993B"/>
  </w:style>
  <w:style w:type="paragraph" w:customStyle="1" w:styleId="E9AE0023234940629F62982CFADE7459">
    <w:name w:val="E9AE0023234940629F62982CFADE7459"/>
  </w:style>
  <w:style w:type="paragraph" w:customStyle="1" w:styleId="8D01AA39171B440088B398AC19722038">
    <w:name w:val="8D01AA39171B440088B398AC19722038"/>
  </w:style>
  <w:style w:type="paragraph" w:customStyle="1" w:styleId="BD89A25314194038A13B36E5CFED0F5F">
    <w:name w:val="BD89A25314194038A13B36E5CFED0F5F"/>
  </w:style>
  <w:style w:type="paragraph" w:customStyle="1" w:styleId="4AC7DCC9E61944C2A2F4B9C0BC7F71B0">
    <w:name w:val="4AC7DCC9E61944C2A2F4B9C0BC7F71B0"/>
  </w:style>
  <w:style w:type="paragraph" w:customStyle="1" w:styleId="ABA248C056154663943622A4C3B4811C">
    <w:name w:val="ABA248C056154663943622A4C3B4811C"/>
  </w:style>
  <w:style w:type="paragraph" w:customStyle="1" w:styleId="B0EB1056CA4A4C3DAACBF2F9BF6279D6">
    <w:name w:val="B0EB1056CA4A4C3DAACBF2F9BF6279D6"/>
  </w:style>
  <w:style w:type="paragraph" w:customStyle="1" w:styleId="B04D669A5ABE49FB8C67D7D054B569E1">
    <w:name w:val="B04D669A5ABE49FB8C67D7D054B569E1"/>
  </w:style>
  <w:style w:type="paragraph" w:customStyle="1" w:styleId="174BDFEF7EDB44D4B9F1454A6CA52749">
    <w:name w:val="174BDFEF7EDB44D4B9F1454A6CA52749"/>
  </w:style>
  <w:style w:type="paragraph" w:customStyle="1" w:styleId="F53837AD879B4B0E88431A3DC21859B3">
    <w:name w:val="F53837AD879B4B0E88431A3DC21859B3"/>
  </w:style>
  <w:style w:type="paragraph" w:customStyle="1" w:styleId="A9993034B59D43338FB5FC171604017E">
    <w:name w:val="A9993034B59D43338FB5FC171604017E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29BAC4A63F2E462BAE5FC4AF3637B610">
    <w:name w:val="29BAC4A63F2E462BAE5FC4AF3637B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2019-02-21T03:14:00Z</dcterms:created>
  <dcterms:modified xsi:type="dcterms:W3CDTF">2019-02-21T06:10:00Z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